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52F" w:rsidRDefault="00697C41" w:rsidP="00122291">
      <w:pPr>
        <w:pStyle w:val="NoSpacing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Ancient of Days</w:t>
      </w:r>
    </w:p>
    <w:p w:rsidR="00122291" w:rsidRDefault="00697C41" w:rsidP="0012229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Gary Sadler, Jamie Harvill</w:t>
      </w:r>
    </w:p>
    <w:p w:rsidR="00122291" w:rsidRDefault="00122291" w:rsidP="0012229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697C41" w:rsidRDefault="00697C41" w:rsidP="00697C4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INTRO</w:t>
      </w:r>
      <w:r w:rsidRPr="00122291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697C41">
        <w:rPr>
          <w:rFonts w:ascii="Times New Roman" w:hAnsi="Times New Roman" w:cs="Times New Roman"/>
          <w:sz w:val="24"/>
          <w:szCs w:val="24"/>
        </w:rPr>
        <w:t xml:space="preserve">||: D7/C  · · ·  C   </w:t>
      </w:r>
      <w:r w:rsidR="00A73180">
        <w:rPr>
          <w:rFonts w:ascii="Times New Roman" w:hAnsi="Times New Roman" w:cs="Times New Roman"/>
          <w:sz w:val="24"/>
          <w:szCs w:val="24"/>
        </w:rPr>
        <w:t>Gm/C</w:t>
      </w:r>
      <w:r w:rsidRPr="00697C41">
        <w:rPr>
          <w:rFonts w:ascii="Times New Roman" w:hAnsi="Times New Roman" w:cs="Times New Roman"/>
          <w:sz w:val="24"/>
          <w:szCs w:val="24"/>
        </w:rPr>
        <w:t xml:space="preserve">  F/C   :||    </w:t>
      </w:r>
      <w:r>
        <w:rPr>
          <w:rFonts w:ascii="Times New Roman" w:hAnsi="Times New Roman" w:cs="Times New Roman"/>
          <w:sz w:val="24"/>
          <w:szCs w:val="24"/>
        </w:rPr>
        <w:t xml:space="preserve">(E  F  </w:t>
      </w:r>
      <w:r w:rsidR="00A73180">
        <w:rPr>
          <w:rFonts w:ascii="Times New Roman" w:hAnsi="Times New Roman" w:cs="Times New Roman"/>
          <w:sz w:val="24"/>
          <w:szCs w:val="24"/>
        </w:rPr>
        <w:t>F# G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97C41" w:rsidRPr="001B524F" w:rsidRDefault="00697C41" w:rsidP="0012229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22291" w:rsidRDefault="00122291" w:rsidP="0012229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VERSE</w:t>
      </w:r>
      <w:r w:rsidRPr="00122291">
        <w:rPr>
          <w:rFonts w:ascii="Times New Roman" w:hAnsi="Times New Roman" w:cs="Times New Roman"/>
          <w:b/>
          <w:sz w:val="20"/>
          <w:szCs w:val="20"/>
        </w:rPr>
        <w:t>:</w:t>
      </w:r>
    </w:p>
    <w:p w:rsidR="00122291" w:rsidRPr="00697C41" w:rsidRDefault="00697C41" w:rsidP="00122291">
      <w:pPr>
        <w:pStyle w:val="NoSpacing"/>
        <w:ind w:left="288"/>
        <w:rPr>
          <w:rFonts w:ascii="Times New Roman" w:hAnsi="Times New Roman" w:cs="Times New Roman"/>
          <w:sz w:val="24"/>
          <w:szCs w:val="24"/>
        </w:rPr>
      </w:pPr>
      <w:r w:rsidRPr="00697C4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                 F/C           C      C          F/C           C</w:t>
      </w:r>
    </w:p>
    <w:p w:rsidR="00697C41" w:rsidRDefault="00697C41" w:rsidP="00122291">
      <w:pPr>
        <w:pStyle w:val="NoSpacing"/>
        <w:ind w:left="288"/>
        <w:rPr>
          <w:rFonts w:ascii="Times New Roman" w:hAnsi="Times New Roman" w:cs="Times New Roman"/>
          <w:sz w:val="32"/>
          <w:szCs w:val="32"/>
        </w:rPr>
      </w:pPr>
      <w:r w:rsidRPr="00697C41">
        <w:rPr>
          <w:rFonts w:ascii="Times New Roman" w:hAnsi="Times New Roman" w:cs="Times New Roman"/>
          <w:sz w:val="32"/>
          <w:szCs w:val="32"/>
        </w:rPr>
        <w:t>Blessing and honor,  glory and power</w:t>
      </w:r>
    </w:p>
    <w:p w:rsidR="00697C41" w:rsidRPr="001B524F" w:rsidRDefault="00697C41" w:rsidP="00122291">
      <w:pPr>
        <w:pStyle w:val="NoSpacing"/>
        <w:ind w:left="288"/>
        <w:rPr>
          <w:rFonts w:ascii="Times New Roman" w:hAnsi="Times New Roman" w:cs="Times New Roman"/>
          <w:sz w:val="8"/>
          <w:szCs w:val="8"/>
        </w:rPr>
      </w:pPr>
    </w:p>
    <w:p w:rsidR="00697C41" w:rsidRPr="00697C41" w:rsidRDefault="00697C41" w:rsidP="00122291">
      <w:pPr>
        <w:pStyle w:val="NoSpacing"/>
        <w:ind w:left="288"/>
        <w:rPr>
          <w:rFonts w:ascii="Times New Roman" w:hAnsi="Times New Roman" w:cs="Times New Roman"/>
          <w:sz w:val="24"/>
          <w:szCs w:val="24"/>
        </w:rPr>
      </w:pPr>
      <w:r w:rsidRPr="00697C4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               F/C             C    G/B    Am         G/B    </w:t>
      </w:r>
    </w:p>
    <w:p w:rsidR="00697C41" w:rsidRDefault="00697C41" w:rsidP="00122291">
      <w:pPr>
        <w:pStyle w:val="NoSpacing"/>
        <w:ind w:left="288"/>
        <w:rPr>
          <w:rFonts w:ascii="Times New Roman" w:hAnsi="Times New Roman" w:cs="Times New Roman"/>
          <w:sz w:val="32"/>
          <w:szCs w:val="32"/>
        </w:rPr>
      </w:pPr>
      <w:r w:rsidRPr="00697C41">
        <w:rPr>
          <w:rFonts w:ascii="Times New Roman" w:hAnsi="Times New Roman" w:cs="Times New Roman"/>
          <w:sz w:val="32"/>
          <w:szCs w:val="32"/>
        </w:rPr>
        <w:t xml:space="preserve">Be unto the Ancient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97C41">
        <w:rPr>
          <w:rFonts w:ascii="Times New Roman" w:hAnsi="Times New Roman" w:cs="Times New Roman"/>
          <w:sz w:val="32"/>
          <w:szCs w:val="32"/>
        </w:rPr>
        <w:t xml:space="preserve">of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97C41">
        <w:rPr>
          <w:rFonts w:ascii="Times New Roman" w:hAnsi="Times New Roman" w:cs="Times New Roman"/>
          <w:sz w:val="32"/>
          <w:szCs w:val="32"/>
        </w:rPr>
        <w:t>Days;</w:t>
      </w:r>
    </w:p>
    <w:p w:rsidR="00697C41" w:rsidRPr="001B524F" w:rsidRDefault="00697C41" w:rsidP="00122291">
      <w:pPr>
        <w:pStyle w:val="NoSpacing"/>
        <w:ind w:left="288"/>
        <w:rPr>
          <w:rFonts w:ascii="Times New Roman" w:hAnsi="Times New Roman" w:cs="Times New Roman"/>
          <w:sz w:val="8"/>
          <w:szCs w:val="8"/>
        </w:rPr>
      </w:pPr>
    </w:p>
    <w:p w:rsidR="00697C41" w:rsidRPr="00697C41" w:rsidRDefault="00697C41" w:rsidP="00697C41">
      <w:pPr>
        <w:pStyle w:val="NoSpacing"/>
        <w:ind w:left="288"/>
        <w:rPr>
          <w:rFonts w:ascii="Times New Roman" w:hAnsi="Times New Roman" w:cs="Times New Roman"/>
          <w:sz w:val="24"/>
          <w:szCs w:val="24"/>
        </w:rPr>
      </w:pPr>
      <w:r w:rsidRPr="00697C4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              F/C          C       C          F/C      C</w:t>
      </w:r>
    </w:p>
    <w:p w:rsidR="00697C41" w:rsidRDefault="00697C41" w:rsidP="00122291">
      <w:pPr>
        <w:pStyle w:val="NoSpacing"/>
        <w:ind w:left="288"/>
        <w:rPr>
          <w:rFonts w:ascii="Times New Roman" w:hAnsi="Times New Roman" w:cs="Times New Roman"/>
          <w:sz w:val="32"/>
          <w:szCs w:val="32"/>
        </w:rPr>
      </w:pPr>
      <w:r w:rsidRPr="00697C41">
        <w:rPr>
          <w:rFonts w:ascii="Times New Roman" w:hAnsi="Times New Roman" w:cs="Times New Roman"/>
          <w:sz w:val="32"/>
          <w:szCs w:val="32"/>
        </w:rPr>
        <w:t>From every nation, all of creation</w:t>
      </w:r>
    </w:p>
    <w:p w:rsidR="00697C41" w:rsidRPr="001B524F" w:rsidRDefault="00697C41" w:rsidP="00122291">
      <w:pPr>
        <w:pStyle w:val="NoSpacing"/>
        <w:ind w:left="288"/>
        <w:rPr>
          <w:rFonts w:ascii="Times New Roman" w:hAnsi="Times New Roman" w:cs="Times New Roman"/>
          <w:sz w:val="8"/>
          <w:szCs w:val="8"/>
        </w:rPr>
      </w:pPr>
    </w:p>
    <w:p w:rsidR="00697C41" w:rsidRPr="00697C41" w:rsidRDefault="00697C41" w:rsidP="00697C41">
      <w:pPr>
        <w:pStyle w:val="NoSpacing"/>
        <w:ind w:left="288"/>
        <w:rPr>
          <w:rFonts w:ascii="Times New Roman" w:hAnsi="Times New Roman" w:cs="Times New Roman"/>
          <w:sz w:val="24"/>
          <w:szCs w:val="24"/>
        </w:rPr>
      </w:pPr>
      <w:r w:rsidRPr="00697C4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03E7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F/C             C    </w:t>
      </w:r>
      <w:r w:rsidR="00403E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G/B    Am         </w:t>
      </w:r>
      <w:r w:rsidR="00403E79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97C41" w:rsidRPr="00697C41" w:rsidRDefault="00697C41" w:rsidP="00122291">
      <w:pPr>
        <w:pStyle w:val="NoSpacing"/>
        <w:ind w:left="288"/>
        <w:rPr>
          <w:rFonts w:ascii="Times New Roman" w:hAnsi="Times New Roman" w:cs="Times New Roman"/>
          <w:sz w:val="32"/>
          <w:szCs w:val="32"/>
        </w:rPr>
      </w:pPr>
      <w:r w:rsidRPr="00697C41">
        <w:rPr>
          <w:rFonts w:ascii="Times New Roman" w:hAnsi="Times New Roman" w:cs="Times New Roman"/>
          <w:sz w:val="32"/>
          <w:szCs w:val="32"/>
        </w:rPr>
        <w:t xml:space="preserve">Bow before the Ancient </w:t>
      </w:r>
      <w:r w:rsidR="00403E79">
        <w:rPr>
          <w:rFonts w:ascii="Times New Roman" w:hAnsi="Times New Roman" w:cs="Times New Roman"/>
          <w:sz w:val="32"/>
          <w:szCs w:val="32"/>
        </w:rPr>
        <w:t xml:space="preserve"> </w:t>
      </w:r>
      <w:r w:rsidRPr="00697C41">
        <w:rPr>
          <w:rFonts w:ascii="Times New Roman" w:hAnsi="Times New Roman" w:cs="Times New Roman"/>
          <w:sz w:val="32"/>
          <w:szCs w:val="32"/>
        </w:rPr>
        <w:t xml:space="preserve">of </w:t>
      </w:r>
      <w:r w:rsidR="00403E79">
        <w:rPr>
          <w:rFonts w:ascii="Times New Roman" w:hAnsi="Times New Roman" w:cs="Times New Roman"/>
          <w:sz w:val="32"/>
          <w:szCs w:val="32"/>
        </w:rPr>
        <w:t xml:space="preserve"> </w:t>
      </w:r>
      <w:r w:rsidRPr="00697C41">
        <w:rPr>
          <w:rFonts w:ascii="Times New Roman" w:hAnsi="Times New Roman" w:cs="Times New Roman"/>
          <w:sz w:val="32"/>
          <w:szCs w:val="32"/>
        </w:rPr>
        <w:t>Days.</w:t>
      </w:r>
    </w:p>
    <w:p w:rsidR="00122291" w:rsidRPr="00122291" w:rsidRDefault="00122291" w:rsidP="00122291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122291" w:rsidRDefault="00122291" w:rsidP="0012229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CHORUS</w:t>
      </w:r>
      <w:r w:rsidRPr="00122291">
        <w:rPr>
          <w:rFonts w:ascii="Times New Roman" w:hAnsi="Times New Roman" w:cs="Times New Roman"/>
          <w:b/>
          <w:sz w:val="20"/>
          <w:szCs w:val="20"/>
        </w:rPr>
        <w:t>:</w:t>
      </w:r>
    </w:p>
    <w:p w:rsidR="00122291" w:rsidRPr="00403E79" w:rsidRDefault="00403E79" w:rsidP="0048311E">
      <w:pPr>
        <w:pStyle w:val="NoSpacing"/>
        <w:ind w:left="576"/>
        <w:rPr>
          <w:rFonts w:ascii="Times New Roman" w:hAnsi="Times New Roman" w:cs="Times New Roman"/>
          <w:sz w:val="24"/>
          <w:szCs w:val="24"/>
        </w:rPr>
      </w:pPr>
      <w:r w:rsidRPr="00403E79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! !                      C/E    Dm                       G ! !             G/F    </w:t>
      </w:r>
      <w:r w:rsidR="00C52194">
        <w:rPr>
          <w:rFonts w:ascii="Times New Roman" w:hAnsi="Times New Roman" w:cs="Times New Roman"/>
          <w:sz w:val="24"/>
          <w:szCs w:val="24"/>
        </w:rPr>
        <w:t>Em</w:t>
      </w:r>
    </w:p>
    <w:p w:rsidR="00697C41" w:rsidRDefault="00697C41" w:rsidP="0048311E">
      <w:pPr>
        <w:pStyle w:val="NoSpacing"/>
        <w:ind w:left="57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Every tongue in heaven and earth shall declare Your glory,</w:t>
      </w:r>
    </w:p>
    <w:p w:rsidR="00403E79" w:rsidRPr="00403E79" w:rsidRDefault="00403E79" w:rsidP="0048311E">
      <w:pPr>
        <w:pStyle w:val="NoSpacing"/>
        <w:ind w:left="576"/>
        <w:rPr>
          <w:rFonts w:ascii="Times New Roman" w:hAnsi="Times New Roman" w:cs="Times New Roman"/>
          <w:sz w:val="8"/>
          <w:szCs w:val="8"/>
        </w:rPr>
      </w:pPr>
    </w:p>
    <w:p w:rsidR="00697C41" w:rsidRPr="00403E79" w:rsidRDefault="00403E79" w:rsidP="0048311E">
      <w:pPr>
        <w:pStyle w:val="NoSpacing"/>
        <w:ind w:left="576"/>
        <w:rPr>
          <w:rFonts w:ascii="Times New Roman" w:hAnsi="Times New Roman" w:cs="Times New Roman"/>
          <w:sz w:val="24"/>
          <w:szCs w:val="24"/>
        </w:rPr>
      </w:pPr>
      <w:r w:rsidRPr="00403E79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! !                      C/E    Dm                                G ! !    G/F    E7    E7</w:t>
      </w:r>
    </w:p>
    <w:p w:rsidR="00697C41" w:rsidRDefault="00697C41" w:rsidP="0048311E">
      <w:pPr>
        <w:pStyle w:val="NoSpacing"/>
        <w:ind w:left="57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Every knee shall bow at Your throne,  </w:t>
      </w:r>
      <w:r w:rsidR="00403E79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03E79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in </w:t>
      </w:r>
      <w:r w:rsidR="00403E7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wor</w:t>
      </w:r>
      <w:r w:rsidR="00403E79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ship;</w:t>
      </w:r>
    </w:p>
    <w:p w:rsidR="00403E79" w:rsidRPr="00403E79" w:rsidRDefault="00403E79" w:rsidP="0048311E">
      <w:pPr>
        <w:pStyle w:val="NoSpacing"/>
        <w:ind w:left="576"/>
        <w:rPr>
          <w:rFonts w:ascii="Times New Roman" w:hAnsi="Times New Roman" w:cs="Times New Roman"/>
          <w:sz w:val="8"/>
          <w:szCs w:val="8"/>
        </w:rPr>
      </w:pPr>
    </w:p>
    <w:p w:rsidR="00697C41" w:rsidRPr="00403E79" w:rsidRDefault="00403E79" w:rsidP="0048311E">
      <w:pPr>
        <w:pStyle w:val="NoSpacing"/>
        <w:ind w:left="576"/>
        <w:rPr>
          <w:rFonts w:ascii="Times New Roman" w:hAnsi="Times New Roman" w:cs="Times New Roman"/>
          <w:sz w:val="24"/>
          <w:szCs w:val="24"/>
        </w:rPr>
      </w:pPr>
      <w:r w:rsidRPr="00403E79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! !                    C/E    Dm                   G ! !   G/F    </w:t>
      </w:r>
      <w:r w:rsidR="00C52194">
        <w:rPr>
          <w:rFonts w:ascii="Times New Roman" w:hAnsi="Times New Roman" w:cs="Times New Roman"/>
          <w:sz w:val="24"/>
          <w:szCs w:val="24"/>
        </w:rPr>
        <w:t>Em</w:t>
      </w:r>
    </w:p>
    <w:p w:rsidR="00697C41" w:rsidRDefault="00697C41" w:rsidP="0048311E">
      <w:pPr>
        <w:pStyle w:val="NoSpacing"/>
        <w:ind w:left="57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You wi</w:t>
      </w:r>
      <w:r w:rsidR="00403E79">
        <w:rPr>
          <w:rFonts w:ascii="Times New Roman" w:hAnsi="Times New Roman" w:cs="Times New Roman"/>
          <w:sz w:val="32"/>
          <w:szCs w:val="32"/>
        </w:rPr>
        <w:t>ll be exalted</w:t>
      </w:r>
      <w:r>
        <w:rPr>
          <w:rFonts w:ascii="Times New Roman" w:hAnsi="Times New Roman" w:cs="Times New Roman"/>
          <w:sz w:val="32"/>
          <w:szCs w:val="32"/>
        </w:rPr>
        <w:t xml:space="preserve"> O God,  </w:t>
      </w:r>
      <w:r w:rsidR="00403E79">
        <w:rPr>
          <w:rFonts w:ascii="Times New Roman" w:hAnsi="Times New Roman" w:cs="Times New Roman"/>
          <w:sz w:val="32"/>
          <w:szCs w:val="32"/>
        </w:rPr>
        <w:t xml:space="preserve">                </w:t>
      </w:r>
      <w:r>
        <w:rPr>
          <w:rFonts w:ascii="Times New Roman" w:hAnsi="Times New Roman" w:cs="Times New Roman"/>
          <w:sz w:val="32"/>
          <w:szCs w:val="32"/>
        </w:rPr>
        <w:t>and Your</w:t>
      </w:r>
    </w:p>
    <w:p w:rsidR="00403E79" w:rsidRPr="00403E79" w:rsidRDefault="00403E79" w:rsidP="0048311E">
      <w:pPr>
        <w:pStyle w:val="NoSpacing"/>
        <w:ind w:left="576"/>
        <w:rPr>
          <w:rFonts w:ascii="Times New Roman" w:hAnsi="Times New Roman" w:cs="Times New Roman"/>
          <w:sz w:val="8"/>
          <w:szCs w:val="8"/>
        </w:rPr>
      </w:pPr>
    </w:p>
    <w:p w:rsidR="00697C41" w:rsidRPr="00403E79" w:rsidRDefault="00403E79" w:rsidP="0048311E">
      <w:pPr>
        <w:pStyle w:val="NoSpacing"/>
        <w:ind w:left="576"/>
        <w:rPr>
          <w:rFonts w:ascii="Times New Roman" w:hAnsi="Times New Roman" w:cs="Times New Roman"/>
          <w:sz w:val="24"/>
          <w:szCs w:val="24"/>
        </w:rPr>
      </w:pPr>
      <w:r w:rsidRPr="00403E79">
        <w:rPr>
          <w:rFonts w:ascii="Times New Roman" w:hAnsi="Times New Roman" w:cs="Times New Roman"/>
          <w:sz w:val="24"/>
          <w:szCs w:val="24"/>
        </w:rPr>
        <w:t xml:space="preserve">        F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03E79">
        <w:rPr>
          <w:rFonts w:ascii="Times New Roman" w:hAnsi="Times New Roman" w:cs="Times New Roman"/>
          <w:sz w:val="24"/>
          <w:szCs w:val="24"/>
        </w:rPr>
        <w:t>Dm</w:t>
      </w:r>
      <w:r>
        <w:rPr>
          <w:rFonts w:ascii="Times New Roman" w:hAnsi="Times New Roman" w:cs="Times New Roman"/>
          <w:sz w:val="24"/>
          <w:szCs w:val="24"/>
        </w:rPr>
        <w:t xml:space="preserve">             G7! ! !                                        (intro)</w:t>
      </w:r>
    </w:p>
    <w:p w:rsidR="00697C41" w:rsidRDefault="00697C41" w:rsidP="0048311E">
      <w:pPr>
        <w:pStyle w:val="NoSpacing"/>
        <w:ind w:left="57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kingdom shall not pass away,  O Ancient of Days</w:t>
      </w:r>
    </w:p>
    <w:p w:rsidR="00697C41" w:rsidRPr="001B524F" w:rsidRDefault="00697C41" w:rsidP="00122291">
      <w:pPr>
        <w:pStyle w:val="NoSpacing"/>
        <w:ind w:left="288"/>
        <w:rPr>
          <w:rFonts w:ascii="Times New Roman" w:hAnsi="Times New Roman" w:cs="Times New Roman"/>
          <w:sz w:val="28"/>
          <w:szCs w:val="28"/>
        </w:rPr>
      </w:pPr>
    </w:p>
    <w:p w:rsidR="00697C41" w:rsidRDefault="00403E79" w:rsidP="00403E7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VERSE</w:t>
      </w:r>
    </w:p>
    <w:p w:rsidR="00403E79" w:rsidRPr="001B524F" w:rsidRDefault="00403E79" w:rsidP="00403E7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03E79" w:rsidRDefault="00403E79" w:rsidP="00403E7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CHORUS</w:t>
      </w:r>
    </w:p>
    <w:p w:rsidR="00697C41" w:rsidRPr="001B524F" w:rsidRDefault="00697C41" w:rsidP="00122291">
      <w:pPr>
        <w:pStyle w:val="NoSpacing"/>
        <w:ind w:left="288"/>
        <w:rPr>
          <w:rFonts w:ascii="Times New Roman" w:hAnsi="Times New Roman" w:cs="Times New Roman"/>
          <w:sz w:val="28"/>
          <w:szCs w:val="28"/>
        </w:rPr>
      </w:pPr>
    </w:p>
    <w:p w:rsidR="00697C41" w:rsidRDefault="00697C41" w:rsidP="00697C41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BRIDGE</w:t>
      </w:r>
      <w:r w:rsidRPr="00122291">
        <w:rPr>
          <w:rFonts w:ascii="Times New Roman" w:hAnsi="Times New Roman" w:cs="Times New Roman"/>
          <w:b/>
          <w:sz w:val="20"/>
          <w:szCs w:val="20"/>
        </w:rPr>
        <w:t>:</w:t>
      </w:r>
    </w:p>
    <w:p w:rsidR="00122291" w:rsidRPr="00403E79" w:rsidRDefault="00403E79" w:rsidP="00122291">
      <w:pPr>
        <w:pStyle w:val="NoSpacing"/>
        <w:ind w:left="288"/>
        <w:rPr>
          <w:rFonts w:ascii="Times New Roman" w:hAnsi="Times New Roman" w:cs="Times New Roman"/>
          <w:sz w:val="24"/>
          <w:szCs w:val="24"/>
        </w:rPr>
      </w:pPr>
      <w:r w:rsidRPr="00403E7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03E7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52194">
        <w:rPr>
          <w:rFonts w:ascii="Times New Roman" w:hAnsi="Times New Roman" w:cs="Times New Roman"/>
          <w:sz w:val="24"/>
          <w:szCs w:val="24"/>
        </w:rPr>
        <w:t>F/C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5219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C</w:t>
      </w:r>
      <w:r w:rsidR="00C52194">
        <w:rPr>
          <w:rFonts w:ascii="Times New Roman" w:hAnsi="Times New Roman" w:cs="Times New Roman"/>
          <w:sz w:val="24"/>
          <w:szCs w:val="24"/>
        </w:rPr>
        <w:t xml:space="preserve">           F/C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03E7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C! ! !</w:t>
      </w:r>
    </w:p>
    <w:p w:rsidR="00697C41" w:rsidRDefault="00697C41" w:rsidP="00122291">
      <w:pPr>
        <w:pStyle w:val="NoSpacing"/>
        <w:ind w:left="28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Your kingdom shall reign ov</w:t>
      </w:r>
      <w:r w:rsidR="00403E79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er </w:t>
      </w:r>
      <w:r w:rsidR="00403E7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all the earth</w:t>
      </w:r>
    </w:p>
    <w:p w:rsidR="00403E79" w:rsidRPr="00403E79" w:rsidRDefault="00403E79" w:rsidP="00122291">
      <w:pPr>
        <w:pStyle w:val="NoSpacing"/>
        <w:ind w:left="288"/>
        <w:rPr>
          <w:rFonts w:ascii="Times New Roman" w:hAnsi="Times New Roman" w:cs="Times New Roman"/>
          <w:sz w:val="8"/>
          <w:szCs w:val="8"/>
        </w:rPr>
      </w:pPr>
    </w:p>
    <w:p w:rsidR="00697C41" w:rsidRPr="00403E79" w:rsidRDefault="00403E79" w:rsidP="00122291">
      <w:pPr>
        <w:pStyle w:val="NoSpacing"/>
        <w:ind w:left="288"/>
        <w:rPr>
          <w:rFonts w:ascii="Times New Roman" w:hAnsi="Times New Roman" w:cs="Times New Roman"/>
          <w:sz w:val="24"/>
          <w:szCs w:val="24"/>
        </w:rPr>
      </w:pPr>
      <w:r w:rsidRPr="00403E79">
        <w:rPr>
          <w:rFonts w:ascii="Times New Roman" w:hAnsi="Times New Roman" w:cs="Times New Roman"/>
          <w:sz w:val="24"/>
          <w:szCs w:val="24"/>
        </w:rPr>
        <w:t>Bb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F                     C</w:t>
      </w:r>
    </w:p>
    <w:p w:rsidR="00403E79" w:rsidRDefault="00697C41" w:rsidP="00403E79">
      <w:pPr>
        <w:pStyle w:val="NoSpacing"/>
        <w:ind w:left="28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Sing unto the Ancient of Days;</w:t>
      </w:r>
    </w:p>
    <w:p w:rsidR="00403E79" w:rsidRPr="00403E79" w:rsidRDefault="00403E79" w:rsidP="00403E79">
      <w:pPr>
        <w:pStyle w:val="NoSpacing"/>
        <w:ind w:left="288"/>
        <w:rPr>
          <w:rFonts w:ascii="Times New Roman" w:hAnsi="Times New Roman" w:cs="Times New Roman"/>
          <w:sz w:val="8"/>
          <w:szCs w:val="8"/>
        </w:rPr>
      </w:pPr>
    </w:p>
    <w:p w:rsidR="00697C41" w:rsidRPr="00403E79" w:rsidRDefault="00403E79" w:rsidP="00403E79">
      <w:pPr>
        <w:pStyle w:val="NoSpacing"/>
        <w:ind w:left="288"/>
        <w:rPr>
          <w:rFonts w:ascii="Times New Roman" w:hAnsi="Times New Roman" w:cs="Times New Roman"/>
          <w:sz w:val="24"/>
          <w:szCs w:val="24"/>
        </w:rPr>
      </w:pPr>
      <w:r w:rsidRPr="00403E7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03E7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52194">
        <w:rPr>
          <w:rFonts w:ascii="Times New Roman" w:hAnsi="Times New Roman" w:cs="Times New Roman"/>
          <w:sz w:val="24"/>
          <w:szCs w:val="24"/>
        </w:rPr>
        <w:t xml:space="preserve"> F/C     C            F/C      </w:t>
      </w:r>
      <w:r w:rsidR="00C52194" w:rsidRPr="00403E7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C! ! !</w:t>
      </w:r>
    </w:p>
    <w:p w:rsidR="00697C41" w:rsidRDefault="00697C41" w:rsidP="00122291">
      <w:pPr>
        <w:pStyle w:val="NoSpacing"/>
        <w:ind w:left="28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For none can compare to Your matchless worth,</w:t>
      </w:r>
    </w:p>
    <w:p w:rsidR="00403E79" w:rsidRPr="00403E79" w:rsidRDefault="00403E79" w:rsidP="00122291">
      <w:pPr>
        <w:pStyle w:val="NoSpacing"/>
        <w:ind w:left="288"/>
        <w:rPr>
          <w:rFonts w:ascii="Times New Roman" w:hAnsi="Times New Roman" w:cs="Times New Roman"/>
          <w:sz w:val="8"/>
          <w:szCs w:val="8"/>
        </w:rPr>
      </w:pPr>
    </w:p>
    <w:p w:rsidR="00697C41" w:rsidRPr="00403E79" w:rsidRDefault="00403E79" w:rsidP="00403E79">
      <w:pPr>
        <w:pStyle w:val="NoSpacing"/>
        <w:ind w:left="288"/>
        <w:rPr>
          <w:rFonts w:ascii="Times New Roman" w:hAnsi="Times New Roman" w:cs="Times New Roman"/>
          <w:sz w:val="24"/>
          <w:szCs w:val="24"/>
        </w:rPr>
      </w:pPr>
      <w:r w:rsidRPr="00403E79">
        <w:rPr>
          <w:rFonts w:ascii="Times New Roman" w:hAnsi="Times New Roman" w:cs="Times New Roman"/>
          <w:sz w:val="24"/>
          <w:szCs w:val="24"/>
        </w:rPr>
        <w:t>Bb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F                     C</w:t>
      </w:r>
    </w:p>
    <w:p w:rsidR="00697C41" w:rsidRDefault="00697C41" w:rsidP="00122291">
      <w:pPr>
        <w:pStyle w:val="NoSpacing"/>
        <w:ind w:left="28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Sing unto the Ancient of Days.</w:t>
      </w:r>
      <w:r w:rsidR="00403E79">
        <w:rPr>
          <w:rFonts w:ascii="Times New Roman" w:hAnsi="Times New Roman" w:cs="Times New Roman"/>
          <w:sz w:val="32"/>
          <w:szCs w:val="32"/>
        </w:rPr>
        <w:t xml:space="preserve">  </w:t>
      </w:r>
      <w:r w:rsidR="00403E79" w:rsidRPr="00403E79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1B524F">
        <w:rPr>
          <w:rFonts w:ascii="Times New Roman" w:hAnsi="Times New Roman" w:cs="Times New Roman"/>
          <w:b/>
          <w:sz w:val="28"/>
          <w:szCs w:val="32"/>
        </w:rPr>
        <w:t xml:space="preserve">  </w:t>
      </w:r>
      <w:r w:rsidR="00403E79" w:rsidRPr="00403E79">
        <w:rPr>
          <w:rFonts w:ascii="Times New Roman" w:hAnsi="Times New Roman" w:cs="Times New Roman"/>
          <w:b/>
          <w:sz w:val="28"/>
          <w:szCs w:val="32"/>
        </w:rPr>
        <w:t>(repeat)</w:t>
      </w:r>
    </w:p>
    <w:p w:rsidR="00403E79" w:rsidRDefault="00403E79" w:rsidP="00122291">
      <w:pPr>
        <w:pStyle w:val="NoSpacing"/>
        <w:ind w:left="288"/>
        <w:rPr>
          <w:rFonts w:ascii="Times New Roman" w:hAnsi="Times New Roman" w:cs="Times New Roman"/>
          <w:sz w:val="32"/>
          <w:szCs w:val="32"/>
        </w:rPr>
      </w:pPr>
    </w:p>
    <w:p w:rsidR="00403E79" w:rsidRDefault="00403E79" w:rsidP="00403E7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CHORUS</w:t>
      </w:r>
    </w:p>
    <w:p w:rsidR="001B524F" w:rsidRPr="001B524F" w:rsidRDefault="001B524F" w:rsidP="001B524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B524F" w:rsidRDefault="001B524F" w:rsidP="001B524F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TAG:   </w:t>
      </w:r>
      <w:r w:rsidRPr="001B524F">
        <w:rPr>
          <w:rFonts w:ascii="Times New Roman" w:hAnsi="Times New Roman" w:cs="Times New Roman"/>
          <w:sz w:val="20"/>
          <w:szCs w:val="20"/>
        </w:rPr>
        <w:t>(intro)</w:t>
      </w:r>
    </w:p>
    <w:p w:rsidR="00403E79" w:rsidRPr="00697C41" w:rsidRDefault="001B524F" w:rsidP="00122291">
      <w:pPr>
        <w:pStyle w:val="NoSpacing"/>
        <w:ind w:left="28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 Ancient of Days,   O Ancient of Days</w:t>
      </w:r>
    </w:p>
    <w:sectPr w:rsidR="00403E79" w:rsidRPr="00697C41" w:rsidSect="00122291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697C41"/>
    <w:rsid w:val="0009352F"/>
    <w:rsid w:val="00122291"/>
    <w:rsid w:val="001B524F"/>
    <w:rsid w:val="00403E79"/>
    <w:rsid w:val="0048311E"/>
    <w:rsid w:val="00697C41"/>
    <w:rsid w:val="00A73180"/>
    <w:rsid w:val="00C52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22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Millens\AppData\Roaming\Microsoft\Templates\Lead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LeadSheet.dotx</Template>
  <TotalTime>45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mcmilmd1</dc:creator>
  <cp:lastModifiedBy>mcmilmd1</cp:lastModifiedBy>
  <cp:revision>3</cp:revision>
  <cp:lastPrinted>2014-04-27T00:58:00Z</cp:lastPrinted>
  <dcterms:created xsi:type="dcterms:W3CDTF">2014-04-27T00:15:00Z</dcterms:created>
  <dcterms:modified xsi:type="dcterms:W3CDTF">2014-04-27T01:49:00Z</dcterms:modified>
</cp:coreProperties>
</file>