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69F" w:rsidRDefault="00644BBA" w:rsidP="00122291">
      <w:pPr>
        <w:pStyle w:val="NoSpacing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Glorious</w:t>
      </w:r>
    </w:p>
    <w:p w:rsidR="00122291" w:rsidRDefault="00644BBA" w:rsidP="0012229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Martha Munizzi</w:t>
      </w:r>
    </w:p>
    <w:p w:rsidR="00122291" w:rsidRPr="00C9643D" w:rsidRDefault="00122291" w:rsidP="00122291">
      <w:pPr>
        <w:pStyle w:val="NoSpacing"/>
        <w:rPr>
          <w:rFonts w:ascii="Times New Roman" w:hAnsi="Times New Roman" w:cs="Times New Roman"/>
          <w:sz w:val="16"/>
        </w:rPr>
      </w:pPr>
    </w:p>
    <w:p w:rsidR="00122291" w:rsidRDefault="00122291" w:rsidP="00122291">
      <w:pPr>
        <w:pStyle w:val="NoSpacing"/>
        <w:rPr>
          <w:rFonts w:ascii="Times New Roman" w:hAnsi="Times New Roman" w:cs="Times New Roman"/>
          <w:sz w:val="24"/>
          <w:szCs w:val="20"/>
        </w:rPr>
      </w:pPr>
      <w:r w:rsidRPr="00122291">
        <w:rPr>
          <w:rFonts w:ascii="Times New Roman" w:hAnsi="Times New Roman" w:cs="Times New Roman"/>
          <w:b/>
          <w:sz w:val="20"/>
          <w:szCs w:val="20"/>
        </w:rPr>
        <w:t>INTRO:</w:t>
      </w:r>
      <w:r w:rsidR="00644BBA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644BBA">
        <w:rPr>
          <w:rFonts w:ascii="Times New Roman" w:hAnsi="Times New Roman" w:cs="Times New Roman"/>
          <w:sz w:val="24"/>
          <w:szCs w:val="20"/>
        </w:rPr>
        <w:t>| Gm   Cm   |  Am7</w:t>
      </w:r>
      <w:r w:rsidR="00644BBA" w:rsidRPr="00A3282D">
        <w:rPr>
          <w:rFonts w:ascii="Times New Roman" w:hAnsi="Times New Roman" w:cs="Times New Roman"/>
          <w:sz w:val="24"/>
          <w:szCs w:val="20"/>
          <w:vertAlign w:val="superscript"/>
        </w:rPr>
        <w:t>b5</w:t>
      </w:r>
      <w:r w:rsidR="00644BBA">
        <w:rPr>
          <w:rFonts w:ascii="Times New Roman" w:hAnsi="Times New Roman" w:cs="Times New Roman"/>
          <w:sz w:val="24"/>
          <w:szCs w:val="20"/>
        </w:rPr>
        <w:t xml:space="preserve">   D7</w:t>
      </w:r>
      <w:r w:rsidR="00644BBA" w:rsidRPr="00A3282D">
        <w:rPr>
          <w:rFonts w:ascii="Times New Roman" w:hAnsi="Times New Roman" w:cs="Times New Roman"/>
          <w:sz w:val="24"/>
          <w:szCs w:val="20"/>
          <w:vertAlign w:val="superscript"/>
        </w:rPr>
        <w:t>#9</w:t>
      </w:r>
      <w:r w:rsidR="00644BBA">
        <w:rPr>
          <w:rFonts w:ascii="Times New Roman" w:hAnsi="Times New Roman" w:cs="Times New Roman"/>
          <w:sz w:val="24"/>
          <w:szCs w:val="20"/>
        </w:rPr>
        <w:t xml:space="preserve">   |   Gm   Cm   | Am7</w:t>
      </w:r>
      <w:r w:rsidR="00644BBA" w:rsidRPr="00A3282D">
        <w:rPr>
          <w:rFonts w:ascii="Times New Roman" w:hAnsi="Times New Roman" w:cs="Times New Roman"/>
          <w:sz w:val="24"/>
          <w:szCs w:val="20"/>
          <w:vertAlign w:val="superscript"/>
        </w:rPr>
        <w:t>b5</w:t>
      </w:r>
      <w:r w:rsidR="00644BBA">
        <w:rPr>
          <w:rFonts w:ascii="Times New Roman" w:hAnsi="Times New Roman" w:cs="Times New Roman"/>
          <w:sz w:val="24"/>
          <w:szCs w:val="20"/>
        </w:rPr>
        <w:t xml:space="preserve">   D7</w:t>
      </w:r>
      <w:r w:rsidR="00644BBA" w:rsidRPr="00A3282D">
        <w:rPr>
          <w:rFonts w:ascii="Times New Roman" w:hAnsi="Times New Roman" w:cs="Times New Roman"/>
          <w:sz w:val="24"/>
          <w:szCs w:val="20"/>
          <w:vertAlign w:val="superscript"/>
        </w:rPr>
        <w:t>#9</w:t>
      </w:r>
      <w:r w:rsidR="00644BBA">
        <w:rPr>
          <w:rFonts w:ascii="Times New Roman" w:hAnsi="Times New Roman" w:cs="Times New Roman"/>
          <w:sz w:val="24"/>
          <w:szCs w:val="20"/>
        </w:rPr>
        <w:t xml:space="preserve"> |  (D Eb D C Bb,  A Bb C D Eb)</w:t>
      </w:r>
    </w:p>
    <w:p w:rsidR="00F325CF" w:rsidRPr="006F1282" w:rsidRDefault="00F325CF" w:rsidP="00122291">
      <w:pPr>
        <w:pStyle w:val="NoSpacing"/>
        <w:rPr>
          <w:rFonts w:ascii="Times New Roman" w:hAnsi="Times New Roman" w:cs="Times New Roman"/>
          <w:sz w:val="4"/>
          <w:szCs w:val="8"/>
        </w:rPr>
      </w:pPr>
    </w:p>
    <w:p w:rsidR="00644BBA" w:rsidRDefault="006F1282" w:rsidP="00644BBA">
      <w:pPr>
        <w:pStyle w:val="NoSpacing"/>
        <w:ind w:firstLine="72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12"/>
          <w:szCs w:val="12"/>
        </w:rPr>
        <w:t xml:space="preserve"> </w:t>
      </w:r>
      <w:r w:rsidR="00644BBA">
        <w:rPr>
          <w:rFonts w:ascii="Times New Roman" w:hAnsi="Times New Roman" w:cs="Times New Roman"/>
          <w:sz w:val="24"/>
          <w:szCs w:val="20"/>
        </w:rPr>
        <w:t xml:space="preserve">  | Am7</w:t>
      </w:r>
      <w:r w:rsidR="00644BBA" w:rsidRPr="00A3282D">
        <w:rPr>
          <w:rFonts w:ascii="Times New Roman" w:hAnsi="Times New Roman" w:cs="Times New Roman"/>
          <w:sz w:val="24"/>
          <w:szCs w:val="20"/>
          <w:vertAlign w:val="superscript"/>
        </w:rPr>
        <w:t>b5</w:t>
      </w:r>
      <w:r w:rsidR="00644BBA">
        <w:rPr>
          <w:rFonts w:ascii="Times New Roman" w:hAnsi="Times New Roman" w:cs="Times New Roman"/>
          <w:sz w:val="24"/>
          <w:szCs w:val="20"/>
        </w:rPr>
        <w:t xml:space="preserve">   D7</w:t>
      </w:r>
      <w:r w:rsidR="00644BBA" w:rsidRPr="00A3282D">
        <w:rPr>
          <w:rFonts w:ascii="Times New Roman" w:hAnsi="Times New Roman" w:cs="Times New Roman"/>
          <w:sz w:val="24"/>
          <w:szCs w:val="20"/>
          <w:vertAlign w:val="superscript"/>
        </w:rPr>
        <w:t>#9</w:t>
      </w:r>
      <w:r w:rsidR="00644BBA">
        <w:rPr>
          <w:rFonts w:ascii="Times New Roman" w:hAnsi="Times New Roman" w:cs="Times New Roman"/>
          <w:sz w:val="24"/>
          <w:szCs w:val="20"/>
        </w:rPr>
        <w:t xml:space="preserve">   |   Gm   E7</w:t>
      </w:r>
      <w:r w:rsidR="00644BBA" w:rsidRPr="00A3282D">
        <w:rPr>
          <w:rFonts w:ascii="Times New Roman" w:hAnsi="Times New Roman" w:cs="Times New Roman"/>
          <w:sz w:val="24"/>
          <w:szCs w:val="20"/>
          <w:vertAlign w:val="superscript"/>
        </w:rPr>
        <w:t>#9</w:t>
      </w:r>
      <w:r w:rsidR="00644BBA">
        <w:rPr>
          <w:rFonts w:ascii="Times New Roman" w:hAnsi="Times New Roman" w:cs="Times New Roman"/>
          <w:sz w:val="24"/>
          <w:szCs w:val="20"/>
        </w:rPr>
        <w:t xml:space="preserve">  |   Eb7   D7</w:t>
      </w:r>
      <w:r w:rsidR="00644BBA" w:rsidRPr="00A3282D">
        <w:rPr>
          <w:rFonts w:ascii="Times New Roman" w:hAnsi="Times New Roman" w:cs="Times New Roman"/>
          <w:sz w:val="24"/>
          <w:szCs w:val="20"/>
          <w:vertAlign w:val="superscript"/>
        </w:rPr>
        <w:t>#9</w:t>
      </w:r>
      <w:r w:rsidR="00644BBA">
        <w:rPr>
          <w:rFonts w:ascii="Times New Roman" w:hAnsi="Times New Roman" w:cs="Times New Roman"/>
          <w:sz w:val="24"/>
          <w:szCs w:val="20"/>
        </w:rPr>
        <w:t xml:space="preserve">  |</w:t>
      </w:r>
    </w:p>
    <w:p w:rsidR="00122291" w:rsidRDefault="00122291" w:rsidP="00122291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644BBA" w:rsidRPr="008856FE" w:rsidRDefault="00122291" w:rsidP="008856FE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VERSE</w:t>
      </w:r>
      <w:r w:rsidRPr="00122291">
        <w:rPr>
          <w:rFonts w:ascii="Times New Roman" w:hAnsi="Times New Roman" w:cs="Times New Roman"/>
          <w:b/>
          <w:sz w:val="20"/>
          <w:szCs w:val="20"/>
        </w:rPr>
        <w:t>:</w:t>
      </w:r>
      <w:r w:rsidR="008856F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44BBA">
        <w:rPr>
          <w:rFonts w:ascii="Times New Roman" w:hAnsi="Times New Roman" w:cs="Times New Roman"/>
          <w:sz w:val="24"/>
          <w:szCs w:val="24"/>
        </w:rPr>
        <w:t xml:space="preserve">Gm7                      </w:t>
      </w:r>
      <w:r w:rsidR="008856FE">
        <w:rPr>
          <w:rFonts w:ascii="Times New Roman" w:hAnsi="Times New Roman" w:cs="Times New Roman"/>
          <w:sz w:val="24"/>
          <w:szCs w:val="24"/>
        </w:rPr>
        <w:t xml:space="preserve">   </w:t>
      </w:r>
      <w:r w:rsidR="00644BBA">
        <w:rPr>
          <w:rFonts w:ascii="Times New Roman" w:hAnsi="Times New Roman" w:cs="Times New Roman"/>
          <w:sz w:val="24"/>
          <w:szCs w:val="24"/>
        </w:rPr>
        <w:t>D7</w:t>
      </w:r>
      <w:r w:rsidR="00644BBA" w:rsidRPr="00A3282D">
        <w:rPr>
          <w:rFonts w:ascii="Times New Roman" w:hAnsi="Times New Roman" w:cs="Times New Roman"/>
          <w:sz w:val="24"/>
          <w:szCs w:val="24"/>
          <w:vertAlign w:val="superscript"/>
        </w:rPr>
        <w:t>b9</w:t>
      </w:r>
      <w:r w:rsidR="00644B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Gm7</w:t>
      </w:r>
    </w:p>
    <w:p w:rsidR="00122291" w:rsidRDefault="00644BBA" w:rsidP="00122291">
      <w:pPr>
        <w:pStyle w:val="NoSpacing"/>
        <w:ind w:left="28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When you come into His prescence   Lifting up the name of Jesus</w:t>
      </w:r>
    </w:p>
    <w:p w:rsidR="00F325CF" w:rsidRPr="006F1282" w:rsidRDefault="00F325CF" w:rsidP="00122291">
      <w:pPr>
        <w:pStyle w:val="NoSpacing"/>
        <w:ind w:left="288"/>
        <w:rPr>
          <w:rFonts w:ascii="Times New Roman" w:hAnsi="Times New Roman" w:cs="Times New Roman"/>
          <w:sz w:val="4"/>
          <w:szCs w:val="8"/>
        </w:rPr>
      </w:pPr>
    </w:p>
    <w:p w:rsidR="00644BBA" w:rsidRPr="00644BBA" w:rsidRDefault="00644BBA" w:rsidP="00644BBA">
      <w:pPr>
        <w:pStyle w:val="NoSpacing"/>
        <w:ind w:lef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Gm7                        D7</w:t>
      </w:r>
      <w:r w:rsidRPr="00A3282D">
        <w:rPr>
          <w:rFonts w:ascii="Times New Roman" w:hAnsi="Times New Roman" w:cs="Times New Roman"/>
          <w:sz w:val="24"/>
          <w:szCs w:val="24"/>
          <w:vertAlign w:val="superscript"/>
        </w:rPr>
        <w:t>b9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Gm7</w:t>
      </w:r>
    </w:p>
    <w:p w:rsidR="00644BBA" w:rsidRDefault="00644BBA" w:rsidP="00122291">
      <w:pPr>
        <w:pStyle w:val="NoSpacing"/>
        <w:ind w:left="28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And you hear the music playin’  And you see the people praisin’</w:t>
      </w:r>
    </w:p>
    <w:p w:rsidR="00F325CF" w:rsidRPr="006F1282" w:rsidRDefault="00F325CF" w:rsidP="00122291">
      <w:pPr>
        <w:pStyle w:val="NoSpacing"/>
        <w:ind w:left="288"/>
        <w:rPr>
          <w:rFonts w:ascii="Times New Roman" w:hAnsi="Times New Roman" w:cs="Times New Roman"/>
          <w:sz w:val="4"/>
          <w:szCs w:val="8"/>
        </w:rPr>
      </w:pPr>
    </w:p>
    <w:p w:rsidR="00644BBA" w:rsidRPr="00644BBA" w:rsidRDefault="006F7A57" w:rsidP="00644BBA">
      <w:pPr>
        <w:pStyle w:val="NoSpacing"/>
        <w:ind w:lef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44BBA">
        <w:rPr>
          <w:rFonts w:ascii="Times New Roman" w:hAnsi="Times New Roman" w:cs="Times New Roman"/>
          <w:sz w:val="24"/>
          <w:szCs w:val="24"/>
        </w:rPr>
        <w:t>G2/B</w:t>
      </w:r>
      <w:r>
        <w:rPr>
          <w:rFonts w:ascii="Times New Roman" w:hAnsi="Times New Roman" w:cs="Times New Roman"/>
          <w:sz w:val="24"/>
          <w:szCs w:val="24"/>
        </w:rPr>
        <w:t>!</w:t>
      </w:r>
      <w:r w:rsidR="00644BBA">
        <w:rPr>
          <w:rFonts w:ascii="Times New Roman" w:hAnsi="Times New Roman" w:cs="Times New Roman"/>
          <w:sz w:val="24"/>
          <w:szCs w:val="24"/>
        </w:rPr>
        <w:t xml:space="preserve">   Cm7</w:t>
      </w:r>
      <w:r>
        <w:rPr>
          <w:rFonts w:ascii="Times New Roman" w:hAnsi="Times New Roman" w:cs="Times New Roman"/>
          <w:sz w:val="24"/>
          <w:szCs w:val="24"/>
        </w:rPr>
        <w:t>!</w:t>
      </w:r>
      <w:r w:rsidR="00644BBA">
        <w:rPr>
          <w:rFonts w:ascii="Times New Roman" w:hAnsi="Times New Roman" w:cs="Times New Roman"/>
          <w:sz w:val="24"/>
          <w:szCs w:val="24"/>
        </w:rPr>
        <w:t xml:space="preserve">                          Gm9</w:t>
      </w:r>
      <w:r>
        <w:rPr>
          <w:rFonts w:ascii="Times New Roman" w:hAnsi="Times New Roman" w:cs="Times New Roman"/>
          <w:sz w:val="24"/>
          <w:szCs w:val="24"/>
        </w:rPr>
        <w:t>!</w:t>
      </w:r>
      <w:r w:rsidR="00644BB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44BBA">
        <w:rPr>
          <w:rFonts w:ascii="Times New Roman" w:hAnsi="Times New Roman" w:cs="Times New Roman"/>
          <w:sz w:val="24"/>
          <w:szCs w:val="24"/>
        </w:rPr>
        <w:t>D7</w:t>
      </w:r>
      <w:r w:rsidR="00644BBA" w:rsidRPr="00A3282D">
        <w:rPr>
          <w:rFonts w:ascii="Times New Roman" w:hAnsi="Times New Roman" w:cs="Times New Roman"/>
          <w:sz w:val="24"/>
          <w:szCs w:val="24"/>
          <w:vertAlign w:val="superscript"/>
        </w:rPr>
        <w:t>b9</w:t>
      </w:r>
      <w:r>
        <w:rPr>
          <w:rFonts w:ascii="Times New Roman" w:hAnsi="Times New Roman" w:cs="Times New Roman"/>
          <w:sz w:val="24"/>
          <w:szCs w:val="24"/>
        </w:rPr>
        <w:t>!</w:t>
      </w:r>
      <w:r w:rsidR="00644BB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44BBA">
        <w:rPr>
          <w:rFonts w:ascii="Times New Roman" w:hAnsi="Times New Roman" w:cs="Times New Roman"/>
          <w:sz w:val="24"/>
          <w:szCs w:val="24"/>
        </w:rPr>
        <w:t>Gm9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644BBA" w:rsidRDefault="00644BBA" w:rsidP="00122291">
      <w:pPr>
        <w:pStyle w:val="NoSpacing"/>
        <w:ind w:left="28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Just for</w:t>
      </w:r>
      <w:r w:rsidR="006F7A57">
        <w:rPr>
          <w:rFonts w:ascii="Times New Roman" w:hAnsi="Times New Roman" w:cs="Times New Roman"/>
          <w:sz w:val="32"/>
          <w:szCs w:val="32"/>
        </w:rPr>
        <w:t xml:space="preserve"> - </w:t>
      </w:r>
      <w:r>
        <w:rPr>
          <w:rFonts w:ascii="Times New Roman" w:hAnsi="Times New Roman" w:cs="Times New Roman"/>
          <w:sz w:val="32"/>
          <w:szCs w:val="32"/>
        </w:rPr>
        <w:t>get about your worries   Let your troubles far behind you</w:t>
      </w:r>
    </w:p>
    <w:p w:rsidR="00F325CF" w:rsidRPr="006F1282" w:rsidRDefault="00F325CF" w:rsidP="00122291">
      <w:pPr>
        <w:pStyle w:val="NoSpacing"/>
        <w:ind w:left="288"/>
        <w:rPr>
          <w:rFonts w:ascii="Times New Roman" w:hAnsi="Times New Roman" w:cs="Times New Roman"/>
          <w:sz w:val="4"/>
          <w:szCs w:val="8"/>
        </w:rPr>
      </w:pPr>
    </w:p>
    <w:p w:rsidR="00644BBA" w:rsidRPr="006F7A57" w:rsidRDefault="006F7A57" w:rsidP="00122291">
      <w:pPr>
        <w:pStyle w:val="NoSpacing"/>
        <w:ind w:lef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G2/B!  </w:t>
      </w:r>
      <w:r w:rsidR="00644BBA">
        <w:rPr>
          <w:rFonts w:ascii="Times New Roman" w:hAnsi="Times New Roman" w:cs="Times New Roman"/>
          <w:sz w:val="24"/>
          <w:szCs w:val="24"/>
        </w:rPr>
        <w:t>Cm9</w:t>
      </w:r>
      <w:r>
        <w:rPr>
          <w:rFonts w:ascii="Times New Roman" w:hAnsi="Times New Roman" w:cs="Times New Roman"/>
          <w:sz w:val="24"/>
          <w:szCs w:val="24"/>
        </w:rPr>
        <w:t>!</w:t>
      </w:r>
      <w:r w:rsidR="00644BBA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4BBA">
        <w:rPr>
          <w:rFonts w:ascii="Times New Roman" w:hAnsi="Times New Roman" w:cs="Times New Roman"/>
          <w:sz w:val="24"/>
          <w:szCs w:val="24"/>
        </w:rPr>
        <w:t>Gm9</w:t>
      </w:r>
      <w:r>
        <w:rPr>
          <w:rFonts w:ascii="Times New Roman" w:hAnsi="Times New Roman" w:cs="Times New Roman"/>
          <w:sz w:val="24"/>
          <w:szCs w:val="24"/>
        </w:rPr>
        <w:t>!</w:t>
      </w:r>
      <w:r w:rsidR="00644BB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44BBA">
        <w:rPr>
          <w:rFonts w:ascii="Times New Roman" w:hAnsi="Times New Roman" w:cs="Times New Roman"/>
          <w:sz w:val="24"/>
          <w:szCs w:val="24"/>
        </w:rPr>
        <w:t xml:space="preserve">D7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44BBA">
        <w:rPr>
          <w:rFonts w:ascii="Times New Roman" w:hAnsi="Times New Roman" w:cs="Times New Roman"/>
          <w:sz w:val="24"/>
          <w:szCs w:val="24"/>
        </w:rPr>
        <w:t>D7</w:t>
      </w:r>
      <w:r w:rsidR="00644BBA" w:rsidRPr="00A3282D">
        <w:rPr>
          <w:rFonts w:ascii="Times New Roman" w:hAnsi="Times New Roman" w:cs="Times New Roman"/>
          <w:sz w:val="24"/>
          <w:szCs w:val="24"/>
          <w:vertAlign w:val="superscript"/>
        </w:rPr>
        <w:t>#9</w:t>
      </w:r>
      <w:r>
        <w:rPr>
          <w:rFonts w:ascii="Times New Roman" w:hAnsi="Times New Roman" w:cs="Times New Roman"/>
          <w:sz w:val="24"/>
          <w:szCs w:val="24"/>
        </w:rPr>
        <w:t>!!</w:t>
      </w:r>
    </w:p>
    <w:p w:rsidR="00644BBA" w:rsidRDefault="00644BBA" w:rsidP="00122291">
      <w:pPr>
        <w:pStyle w:val="NoSpacing"/>
        <w:ind w:left="28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Don’t you wait another minute   Just get up and on your feet and</w:t>
      </w:r>
    </w:p>
    <w:p w:rsidR="00122291" w:rsidRPr="00C9643D" w:rsidRDefault="00122291" w:rsidP="00122291">
      <w:pPr>
        <w:pStyle w:val="NoSpacing"/>
        <w:rPr>
          <w:rFonts w:ascii="Times New Roman" w:hAnsi="Times New Roman" w:cs="Times New Roman"/>
          <w:b/>
          <w:sz w:val="24"/>
          <w:szCs w:val="32"/>
        </w:rPr>
      </w:pPr>
    </w:p>
    <w:p w:rsidR="00644BBA" w:rsidRPr="00644BBA" w:rsidRDefault="00122291" w:rsidP="006F12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>CHORUS</w:t>
      </w:r>
      <w:r w:rsidRPr="00122291">
        <w:rPr>
          <w:rFonts w:ascii="Times New Roman" w:hAnsi="Times New Roman" w:cs="Times New Roman"/>
          <w:b/>
          <w:sz w:val="20"/>
          <w:szCs w:val="20"/>
        </w:rPr>
        <w:t>:</w:t>
      </w:r>
      <w:r w:rsidR="006F1282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644BBA">
        <w:rPr>
          <w:rFonts w:ascii="Times New Roman" w:hAnsi="Times New Roman" w:cs="Times New Roman"/>
          <w:sz w:val="24"/>
          <w:szCs w:val="24"/>
        </w:rPr>
        <w:t xml:space="preserve"> Gm9           </w:t>
      </w:r>
      <w:r w:rsidR="006F1282">
        <w:rPr>
          <w:rFonts w:ascii="Times New Roman" w:hAnsi="Times New Roman" w:cs="Times New Roman"/>
          <w:sz w:val="24"/>
          <w:szCs w:val="24"/>
        </w:rPr>
        <w:t xml:space="preserve"> </w:t>
      </w:r>
      <w:r w:rsidR="00644BBA">
        <w:rPr>
          <w:rFonts w:ascii="Times New Roman" w:hAnsi="Times New Roman" w:cs="Times New Roman"/>
          <w:sz w:val="24"/>
          <w:szCs w:val="24"/>
        </w:rPr>
        <w:t xml:space="preserve">Cm7          </w:t>
      </w:r>
      <w:r w:rsidR="006F1282">
        <w:rPr>
          <w:rFonts w:ascii="Times New Roman" w:hAnsi="Times New Roman" w:cs="Times New Roman"/>
          <w:sz w:val="24"/>
          <w:szCs w:val="24"/>
        </w:rPr>
        <w:t xml:space="preserve"> </w:t>
      </w:r>
      <w:r w:rsidR="00644BBA">
        <w:rPr>
          <w:rFonts w:ascii="Times New Roman" w:hAnsi="Times New Roman" w:cs="Times New Roman"/>
          <w:sz w:val="24"/>
          <w:szCs w:val="24"/>
        </w:rPr>
        <w:t xml:space="preserve"> Am7</w:t>
      </w:r>
      <w:r w:rsidR="00644BBA" w:rsidRPr="00A3282D">
        <w:rPr>
          <w:rFonts w:ascii="Times New Roman" w:hAnsi="Times New Roman" w:cs="Times New Roman"/>
          <w:sz w:val="24"/>
          <w:szCs w:val="24"/>
          <w:vertAlign w:val="superscript"/>
        </w:rPr>
        <w:t>b5</w:t>
      </w:r>
      <w:r w:rsidR="00644BBA">
        <w:rPr>
          <w:rFonts w:ascii="Times New Roman" w:hAnsi="Times New Roman" w:cs="Times New Roman"/>
          <w:sz w:val="24"/>
          <w:szCs w:val="24"/>
        </w:rPr>
        <w:t xml:space="preserve">         </w:t>
      </w:r>
      <w:r w:rsidR="006F1282">
        <w:rPr>
          <w:rFonts w:ascii="Times New Roman" w:hAnsi="Times New Roman" w:cs="Times New Roman"/>
          <w:sz w:val="24"/>
          <w:szCs w:val="24"/>
        </w:rPr>
        <w:t xml:space="preserve"> </w:t>
      </w:r>
      <w:r w:rsidR="00644BBA">
        <w:rPr>
          <w:rFonts w:ascii="Times New Roman" w:hAnsi="Times New Roman" w:cs="Times New Roman"/>
          <w:sz w:val="24"/>
          <w:szCs w:val="24"/>
        </w:rPr>
        <w:t>D7</w:t>
      </w:r>
      <w:r w:rsidR="00644BBA" w:rsidRPr="00A3282D">
        <w:rPr>
          <w:rFonts w:ascii="Times New Roman" w:hAnsi="Times New Roman" w:cs="Times New Roman"/>
          <w:sz w:val="24"/>
          <w:szCs w:val="24"/>
          <w:vertAlign w:val="superscript"/>
        </w:rPr>
        <w:t>#9</w:t>
      </w:r>
      <w:r w:rsidR="00644BB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22291" w:rsidRDefault="00644BBA" w:rsidP="00122291">
      <w:pPr>
        <w:pStyle w:val="NoSpacing"/>
        <w:ind w:left="28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Get to dancin’   singing   jumpin’   leaping</w:t>
      </w:r>
    </w:p>
    <w:p w:rsidR="00F325CF" w:rsidRPr="006F1282" w:rsidRDefault="00F325CF" w:rsidP="00122291">
      <w:pPr>
        <w:pStyle w:val="NoSpacing"/>
        <w:ind w:left="288"/>
        <w:rPr>
          <w:rFonts w:ascii="Times New Roman" w:hAnsi="Times New Roman" w:cs="Times New Roman"/>
          <w:sz w:val="4"/>
          <w:szCs w:val="8"/>
        </w:rPr>
      </w:pPr>
    </w:p>
    <w:p w:rsidR="00644BBA" w:rsidRPr="00644BBA" w:rsidRDefault="00644BBA" w:rsidP="00122291">
      <w:pPr>
        <w:pStyle w:val="NoSpacing"/>
        <w:ind w:lef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Gm9                                Cm7                            Am7</w:t>
      </w:r>
      <w:r w:rsidRPr="00A3282D">
        <w:rPr>
          <w:rFonts w:ascii="Times New Roman" w:hAnsi="Times New Roman" w:cs="Times New Roman"/>
          <w:sz w:val="24"/>
          <w:szCs w:val="24"/>
          <w:vertAlign w:val="superscript"/>
        </w:rPr>
        <w:t>b5</w:t>
      </w:r>
      <w:r>
        <w:rPr>
          <w:rFonts w:ascii="Times New Roman" w:hAnsi="Times New Roman" w:cs="Times New Roman"/>
          <w:sz w:val="24"/>
          <w:szCs w:val="24"/>
        </w:rPr>
        <w:t xml:space="preserve">         D7</w:t>
      </w:r>
      <w:r w:rsidRPr="00A3282D">
        <w:rPr>
          <w:rFonts w:ascii="Times New Roman" w:hAnsi="Times New Roman" w:cs="Times New Roman"/>
          <w:sz w:val="24"/>
          <w:szCs w:val="24"/>
          <w:vertAlign w:val="superscript"/>
        </w:rPr>
        <w:t>#9</w:t>
      </w:r>
    </w:p>
    <w:p w:rsidR="00644BBA" w:rsidRDefault="00644BBA" w:rsidP="00122291">
      <w:pPr>
        <w:pStyle w:val="NoSpacing"/>
        <w:ind w:left="28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Get to shouting,  Make it loud and make it glorious</w:t>
      </w:r>
    </w:p>
    <w:p w:rsidR="00F325CF" w:rsidRPr="006F1282" w:rsidRDefault="00F325CF" w:rsidP="00122291">
      <w:pPr>
        <w:pStyle w:val="NoSpacing"/>
        <w:ind w:left="288"/>
        <w:rPr>
          <w:rFonts w:ascii="Times New Roman" w:hAnsi="Times New Roman" w:cs="Times New Roman"/>
          <w:sz w:val="4"/>
          <w:szCs w:val="8"/>
        </w:rPr>
      </w:pPr>
    </w:p>
    <w:p w:rsidR="00644BBA" w:rsidRPr="00644BBA" w:rsidRDefault="00644BBA" w:rsidP="00122291">
      <w:pPr>
        <w:pStyle w:val="NoSpacing"/>
        <w:ind w:lef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Gm9            Cm7            Am</w:t>
      </w:r>
      <w:r w:rsidRPr="00A3282D">
        <w:rPr>
          <w:rFonts w:ascii="Times New Roman" w:hAnsi="Times New Roman" w:cs="Times New Roman"/>
          <w:sz w:val="24"/>
          <w:szCs w:val="24"/>
        </w:rPr>
        <w:t>7</w:t>
      </w:r>
      <w:r w:rsidRPr="00A3282D">
        <w:rPr>
          <w:rFonts w:ascii="Times New Roman" w:hAnsi="Times New Roman" w:cs="Times New Roman"/>
          <w:sz w:val="24"/>
          <w:szCs w:val="24"/>
          <w:vertAlign w:val="superscript"/>
        </w:rPr>
        <w:t>b5</w:t>
      </w:r>
      <w:r>
        <w:rPr>
          <w:rFonts w:ascii="Times New Roman" w:hAnsi="Times New Roman" w:cs="Times New Roman"/>
          <w:sz w:val="24"/>
          <w:szCs w:val="24"/>
        </w:rPr>
        <w:t xml:space="preserve">        D7</w:t>
      </w:r>
      <w:r w:rsidRPr="00A3282D">
        <w:rPr>
          <w:rFonts w:ascii="Times New Roman" w:hAnsi="Times New Roman" w:cs="Times New Roman"/>
          <w:sz w:val="24"/>
          <w:szCs w:val="24"/>
          <w:vertAlign w:val="superscript"/>
        </w:rPr>
        <w:t>#9</w:t>
      </w:r>
    </w:p>
    <w:p w:rsidR="00644BBA" w:rsidRDefault="00644BBA" w:rsidP="00122291">
      <w:pPr>
        <w:pStyle w:val="NoSpacing"/>
        <w:ind w:left="28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Start rejoicing,  praising,  lifting,  raising,</w:t>
      </w:r>
    </w:p>
    <w:p w:rsidR="00F325CF" w:rsidRPr="006F1282" w:rsidRDefault="00F325CF" w:rsidP="00122291">
      <w:pPr>
        <w:pStyle w:val="NoSpacing"/>
        <w:ind w:left="288"/>
        <w:rPr>
          <w:rFonts w:ascii="Times New Roman" w:hAnsi="Times New Roman" w:cs="Times New Roman"/>
          <w:sz w:val="4"/>
          <w:szCs w:val="8"/>
        </w:rPr>
      </w:pPr>
    </w:p>
    <w:p w:rsidR="00644BBA" w:rsidRPr="00644BBA" w:rsidRDefault="00644BBA" w:rsidP="00644BBA">
      <w:pPr>
        <w:pStyle w:val="NoSpacing"/>
        <w:ind w:lef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Gm9                                Cm7          Am7</w:t>
      </w:r>
      <w:r w:rsidRPr="00A3282D">
        <w:rPr>
          <w:rFonts w:ascii="Times New Roman" w:hAnsi="Times New Roman" w:cs="Times New Roman"/>
          <w:sz w:val="24"/>
          <w:szCs w:val="24"/>
          <w:vertAlign w:val="superscript"/>
        </w:rPr>
        <w:t>b5</w:t>
      </w:r>
      <w:r>
        <w:rPr>
          <w:rFonts w:ascii="Times New Roman" w:hAnsi="Times New Roman" w:cs="Times New Roman"/>
          <w:sz w:val="24"/>
          <w:szCs w:val="24"/>
        </w:rPr>
        <w:t xml:space="preserve">               D7</w:t>
      </w:r>
      <w:r w:rsidRPr="00A3282D">
        <w:rPr>
          <w:rFonts w:ascii="Times New Roman" w:hAnsi="Times New Roman" w:cs="Times New Roman"/>
          <w:sz w:val="24"/>
          <w:szCs w:val="24"/>
          <w:vertAlign w:val="superscript"/>
        </w:rPr>
        <w:t>#9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75B39">
        <w:rPr>
          <w:rFonts w:ascii="Times New Roman" w:hAnsi="Times New Roman" w:cs="Times New Roman"/>
          <w:sz w:val="24"/>
          <w:szCs w:val="24"/>
        </w:rPr>
        <w:t xml:space="preserve">     (intro)</w:t>
      </w:r>
    </w:p>
    <w:p w:rsidR="00644BBA" w:rsidRDefault="00644BBA" w:rsidP="00975B39">
      <w:pPr>
        <w:pStyle w:val="NoSpacing"/>
        <w:ind w:left="28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Get to shouting,  Make it loud and make His praise</w:t>
      </w:r>
      <w:r w:rsidR="00975B39">
        <w:rPr>
          <w:rFonts w:ascii="Times New Roman" w:hAnsi="Times New Roman" w:cs="Times New Roman"/>
          <w:sz w:val="32"/>
          <w:szCs w:val="32"/>
        </w:rPr>
        <w:t>,  Glorious,  glorious</w:t>
      </w:r>
    </w:p>
    <w:p w:rsidR="00F325CF" w:rsidRPr="00AC0D98" w:rsidRDefault="00F325CF" w:rsidP="00122291">
      <w:pPr>
        <w:pStyle w:val="NoSpacing"/>
        <w:ind w:left="288"/>
        <w:rPr>
          <w:rFonts w:ascii="Times New Roman" w:hAnsi="Times New Roman" w:cs="Times New Roman"/>
          <w:sz w:val="4"/>
          <w:szCs w:val="8"/>
        </w:rPr>
      </w:pPr>
    </w:p>
    <w:p w:rsidR="00644BBA" w:rsidRPr="00874A47" w:rsidRDefault="00644BBA" w:rsidP="00122291">
      <w:pPr>
        <w:pStyle w:val="NoSpacing"/>
        <w:ind w:left="288"/>
        <w:rPr>
          <w:rFonts w:ascii="Times New Roman" w:hAnsi="Times New Roman" w:cs="Times New Roman"/>
          <w:szCs w:val="32"/>
        </w:rPr>
      </w:pPr>
    </w:p>
    <w:p w:rsidR="00E93B08" w:rsidRDefault="00E93B08" w:rsidP="003221C1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VERSE</w:t>
      </w:r>
    </w:p>
    <w:p w:rsidR="00E93B08" w:rsidRDefault="00E93B08" w:rsidP="003221C1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E93B08" w:rsidRDefault="00E93B08" w:rsidP="003221C1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CHORUS</w:t>
      </w:r>
    </w:p>
    <w:p w:rsidR="00E93B08" w:rsidRDefault="00E93B08" w:rsidP="003221C1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A533DC" w:rsidRDefault="00A533DC" w:rsidP="00A533D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CHORUS</w:t>
      </w:r>
    </w:p>
    <w:p w:rsidR="00A533DC" w:rsidRDefault="00A533DC" w:rsidP="003221C1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3221C1" w:rsidRPr="003221C1" w:rsidRDefault="003221C1" w:rsidP="003221C1">
      <w:pPr>
        <w:pStyle w:val="NoSpacing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INTERLUDE</w:t>
      </w:r>
      <w:r w:rsidRPr="00122291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F325CF">
        <w:rPr>
          <w:rFonts w:ascii="Times New Roman" w:hAnsi="Times New Roman" w:cs="Times New Roman"/>
          <w:sz w:val="24"/>
          <w:szCs w:val="20"/>
        </w:rPr>
        <w:t>| Gm   G!! |</w:t>
      </w:r>
      <w:r w:rsidR="00F325CF" w:rsidRPr="00F325CF">
        <w:rPr>
          <w:rFonts w:ascii="Times New Roman" w:hAnsi="Times New Roman" w:cs="Times New Roman"/>
          <w:sz w:val="20"/>
          <w:szCs w:val="20"/>
        </w:rPr>
        <w:t xml:space="preserve"> </w:t>
      </w:r>
      <w:r w:rsidR="00F325CF">
        <w:rPr>
          <w:rFonts w:ascii="Times New Roman" w:hAnsi="Times New Roman" w:cs="Times New Roman"/>
          <w:sz w:val="20"/>
          <w:szCs w:val="20"/>
        </w:rPr>
        <w:t>(drums)</w:t>
      </w:r>
      <w:r w:rsidR="00F325CF" w:rsidRPr="00F325CF">
        <w:rPr>
          <w:rFonts w:ascii="Times New Roman" w:hAnsi="Times New Roman" w:cs="Times New Roman"/>
          <w:sz w:val="20"/>
          <w:szCs w:val="20"/>
        </w:rPr>
        <w:t xml:space="preserve"> </w:t>
      </w:r>
      <w:r w:rsidR="00F325CF">
        <w:rPr>
          <w:rFonts w:ascii="Times New Roman" w:hAnsi="Times New Roman" w:cs="Times New Roman"/>
          <w:sz w:val="24"/>
          <w:szCs w:val="20"/>
        </w:rPr>
        <w:t>| Gm   G!!  |</w:t>
      </w:r>
      <w:r w:rsidR="00F325CF" w:rsidRPr="00F325CF">
        <w:rPr>
          <w:rFonts w:ascii="Times New Roman" w:hAnsi="Times New Roman" w:cs="Times New Roman"/>
          <w:sz w:val="20"/>
          <w:szCs w:val="20"/>
        </w:rPr>
        <w:t xml:space="preserve"> </w:t>
      </w:r>
      <w:r w:rsidRPr="00F325CF">
        <w:rPr>
          <w:rFonts w:ascii="Times New Roman" w:hAnsi="Times New Roman" w:cs="Times New Roman"/>
          <w:sz w:val="20"/>
          <w:szCs w:val="20"/>
        </w:rPr>
        <w:t>(drums)</w:t>
      </w:r>
      <w:r w:rsidR="00F325CF">
        <w:rPr>
          <w:rFonts w:ascii="Times New Roman" w:hAnsi="Times New Roman" w:cs="Times New Roman"/>
          <w:sz w:val="24"/>
          <w:szCs w:val="20"/>
        </w:rPr>
        <w:t xml:space="preserve"> | Gm    E7</w:t>
      </w:r>
      <w:r w:rsidR="00F325CF" w:rsidRPr="00F325CF">
        <w:rPr>
          <w:rFonts w:ascii="Times New Roman" w:hAnsi="Times New Roman" w:cs="Times New Roman"/>
          <w:sz w:val="24"/>
          <w:szCs w:val="20"/>
          <w:vertAlign w:val="superscript"/>
        </w:rPr>
        <w:t>#9</w:t>
      </w:r>
      <w:r w:rsidR="00F325CF">
        <w:rPr>
          <w:rFonts w:ascii="Times New Roman" w:hAnsi="Times New Roman" w:cs="Times New Roman"/>
          <w:sz w:val="24"/>
          <w:szCs w:val="20"/>
        </w:rPr>
        <w:t xml:space="preserve">  Eb</w:t>
      </w:r>
      <w:r w:rsidR="00F325CF">
        <w:rPr>
          <w:rFonts w:ascii="Times New Roman" w:hAnsi="Times New Roman" w:cs="Times New Roman"/>
          <w:sz w:val="24"/>
          <w:szCs w:val="20"/>
        </w:rPr>
        <w:sym w:font="Symbol" w:char="F044"/>
      </w:r>
      <w:r w:rsidR="00F325CF">
        <w:rPr>
          <w:rFonts w:ascii="Times New Roman" w:hAnsi="Times New Roman" w:cs="Times New Roman"/>
          <w:sz w:val="24"/>
          <w:szCs w:val="20"/>
        </w:rPr>
        <w:t>7 |</w:t>
      </w:r>
      <w:r w:rsidR="00F325CF" w:rsidRPr="00F325CF">
        <w:rPr>
          <w:rFonts w:ascii="Times New Roman" w:hAnsi="Times New Roman" w:cs="Times New Roman"/>
          <w:sz w:val="20"/>
          <w:szCs w:val="20"/>
        </w:rPr>
        <w:t xml:space="preserve"> (drums)</w:t>
      </w:r>
      <w:r w:rsidR="00F325CF" w:rsidRPr="00F325CF">
        <w:rPr>
          <w:rFonts w:ascii="Times New Roman" w:hAnsi="Times New Roman" w:cs="Times New Roman"/>
          <w:sz w:val="24"/>
          <w:szCs w:val="20"/>
        </w:rPr>
        <w:t xml:space="preserve"> </w:t>
      </w:r>
      <w:r w:rsidR="00F325CF">
        <w:rPr>
          <w:rFonts w:ascii="Times New Roman" w:hAnsi="Times New Roman" w:cs="Times New Roman"/>
          <w:sz w:val="24"/>
          <w:szCs w:val="20"/>
        </w:rPr>
        <w:t xml:space="preserve">| Gm    Eb7  </w:t>
      </w:r>
      <w:r>
        <w:rPr>
          <w:rFonts w:ascii="Times New Roman" w:hAnsi="Times New Roman" w:cs="Times New Roman"/>
          <w:sz w:val="24"/>
          <w:szCs w:val="20"/>
        </w:rPr>
        <w:t>D7</w:t>
      </w:r>
      <w:r w:rsidRPr="00F325CF">
        <w:rPr>
          <w:rFonts w:ascii="Times New Roman" w:hAnsi="Times New Roman" w:cs="Times New Roman"/>
          <w:sz w:val="24"/>
          <w:szCs w:val="20"/>
          <w:vertAlign w:val="superscript"/>
        </w:rPr>
        <w:t>#9</w:t>
      </w:r>
      <w:r>
        <w:rPr>
          <w:rFonts w:ascii="Times New Roman" w:hAnsi="Times New Roman" w:cs="Times New Roman"/>
          <w:sz w:val="24"/>
          <w:szCs w:val="20"/>
        </w:rPr>
        <w:t xml:space="preserve"> |</w:t>
      </w:r>
    </w:p>
    <w:p w:rsidR="00644BBA" w:rsidRPr="00874A47" w:rsidRDefault="00644BBA" w:rsidP="00122291">
      <w:pPr>
        <w:pStyle w:val="NoSpacing"/>
        <w:ind w:left="288"/>
        <w:rPr>
          <w:rFonts w:ascii="Times New Roman" w:hAnsi="Times New Roman" w:cs="Times New Roman"/>
          <w:sz w:val="20"/>
          <w:szCs w:val="32"/>
        </w:rPr>
      </w:pPr>
    </w:p>
    <w:p w:rsidR="00644BBA" w:rsidRDefault="00644BBA" w:rsidP="00644BB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VAMP</w:t>
      </w:r>
      <w:r w:rsidRPr="00122291">
        <w:rPr>
          <w:rFonts w:ascii="Times New Roman" w:hAnsi="Times New Roman" w:cs="Times New Roman"/>
          <w:b/>
          <w:sz w:val="20"/>
          <w:szCs w:val="20"/>
        </w:rPr>
        <w:t>:</w:t>
      </w:r>
    </w:p>
    <w:p w:rsidR="00644BBA" w:rsidRPr="00644BBA" w:rsidRDefault="003221C1" w:rsidP="00644BB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Gm9           Cm7     </w:t>
      </w:r>
      <w:r w:rsidR="00A3282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Am7</w:t>
      </w:r>
      <w:r w:rsidRPr="00A3282D">
        <w:rPr>
          <w:rFonts w:ascii="Times New Roman" w:hAnsi="Times New Roman" w:cs="Times New Roman"/>
          <w:sz w:val="24"/>
          <w:szCs w:val="24"/>
          <w:vertAlign w:val="superscript"/>
        </w:rPr>
        <w:t>b5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328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D7</w:t>
      </w:r>
      <w:r w:rsidRPr="00A3282D">
        <w:rPr>
          <w:rFonts w:ascii="Times New Roman" w:hAnsi="Times New Roman" w:cs="Times New Roman"/>
          <w:sz w:val="24"/>
          <w:szCs w:val="24"/>
          <w:vertAlign w:val="superscript"/>
        </w:rPr>
        <w:t>#9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3282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Gm7      </w:t>
      </w:r>
      <w:r w:rsidR="00A3282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Cm7     </w:t>
      </w:r>
      <w:r w:rsidR="00A3282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Am7</w:t>
      </w:r>
      <w:r w:rsidRPr="00A3282D">
        <w:rPr>
          <w:rFonts w:ascii="Times New Roman" w:hAnsi="Times New Roman" w:cs="Times New Roman"/>
          <w:sz w:val="24"/>
          <w:szCs w:val="24"/>
          <w:vertAlign w:val="superscript"/>
        </w:rPr>
        <w:t>b5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3282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D7</w:t>
      </w:r>
      <w:r w:rsidRPr="00A3282D">
        <w:rPr>
          <w:rFonts w:ascii="Times New Roman" w:hAnsi="Times New Roman" w:cs="Times New Roman"/>
          <w:sz w:val="24"/>
          <w:szCs w:val="24"/>
          <w:vertAlign w:val="superscript"/>
        </w:rPr>
        <w:t>#9</w:t>
      </w:r>
    </w:p>
    <w:p w:rsidR="00620560" w:rsidRDefault="00A3282D" w:rsidP="00620560">
      <w:pPr>
        <w:pStyle w:val="NoSpacing"/>
        <w:ind w:left="28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 was created </w:t>
      </w:r>
      <w:r w:rsidR="003221C1">
        <w:rPr>
          <w:rFonts w:ascii="Times New Roman" w:hAnsi="Times New Roman" w:cs="Times New Roman"/>
          <w:sz w:val="32"/>
          <w:szCs w:val="32"/>
        </w:rPr>
        <w:t>to ma</w:t>
      </w:r>
      <w:r w:rsidR="00644BBA">
        <w:rPr>
          <w:rFonts w:ascii="Times New Roman" w:hAnsi="Times New Roman" w:cs="Times New Roman"/>
          <w:sz w:val="32"/>
          <w:szCs w:val="32"/>
        </w:rPr>
        <w:t>k</w:t>
      </w:r>
      <w:r w:rsidR="003221C1">
        <w:rPr>
          <w:rFonts w:ascii="Times New Roman" w:hAnsi="Times New Roman" w:cs="Times New Roman"/>
          <w:sz w:val="32"/>
          <w:szCs w:val="32"/>
        </w:rPr>
        <w:t>e</w:t>
      </w:r>
      <w:r>
        <w:rPr>
          <w:rFonts w:ascii="Times New Roman" w:hAnsi="Times New Roman" w:cs="Times New Roman"/>
          <w:sz w:val="32"/>
          <w:szCs w:val="32"/>
        </w:rPr>
        <w:t xml:space="preserve"> Your praise </w:t>
      </w:r>
      <w:r w:rsidR="00644BBA">
        <w:rPr>
          <w:rFonts w:ascii="Times New Roman" w:hAnsi="Times New Roman" w:cs="Times New Roman"/>
          <w:sz w:val="32"/>
          <w:szCs w:val="32"/>
        </w:rPr>
        <w:t xml:space="preserve"> glorious</w:t>
      </w:r>
      <w:r w:rsidR="00212D2B"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</w:p>
    <w:p w:rsidR="00A3282D" w:rsidRDefault="003221C1" w:rsidP="00A3282D">
      <w:pPr>
        <w:pStyle w:val="NoSpacing"/>
        <w:ind w:left="28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 was cr</w:t>
      </w:r>
      <w:r w:rsidR="00644BBA">
        <w:rPr>
          <w:rFonts w:ascii="Times New Roman" w:hAnsi="Times New Roman" w:cs="Times New Roman"/>
          <w:sz w:val="32"/>
          <w:szCs w:val="32"/>
        </w:rPr>
        <w:t>e</w:t>
      </w:r>
      <w:r>
        <w:rPr>
          <w:rFonts w:ascii="Times New Roman" w:hAnsi="Times New Roman" w:cs="Times New Roman"/>
          <w:sz w:val="32"/>
          <w:szCs w:val="32"/>
        </w:rPr>
        <w:t>a</w:t>
      </w:r>
      <w:r w:rsidR="00A3282D">
        <w:rPr>
          <w:rFonts w:ascii="Times New Roman" w:hAnsi="Times New Roman" w:cs="Times New Roman"/>
          <w:sz w:val="32"/>
          <w:szCs w:val="32"/>
        </w:rPr>
        <w:t xml:space="preserve">ted </w:t>
      </w:r>
      <w:r w:rsidR="00644BBA">
        <w:rPr>
          <w:rFonts w:ascii="Times New Roman" w:hAnsi="Times New Roman" w:cs="Times New Roman"/>
          <w:sz w:val="32"/>
          <w:szCs w:val="32"/>
        </w:rPr>
        <w:t xml:space="preserve">to make Your praise </w:t>
      </w:r>
      <w:r w:rsidR="00A3282D">
        <w:rPr>
          <w:rFonts w:ascii="Times New Roman" w:hAnsi="Times New Roman" w:cs="Times New Roman"/>
          <w:sz w:val="32"/>
          <w:szCs w:val="32"/>
        </w:rPr>
        <w:t xml:space="preserve"> </w:t>
      </w:r>
      <w:r w:rsidR="00644BBA">
        <w:rPr>
          <w:rFonts w:ascii="Times New Roman" w:hAnsi="Times New Roman" w:cs="Times New Roman"/>
          <w:sz w:val="32"/>
          <w:szCs w:val="32"/>
        </w:rPr>
        <w:t>glorious</w:t>
      </w:r>
      <w:r w:rsidR="00A3282D">
        <w:rPr>
          <w:rFonts w:ascii="Times New Roman" w:hAnsi="Times New Roman" w:cs="Times New Roman"/>
          <w:sz w:val="32"/>
          <w:szCs w:val="32"/>
        </w:rPr>
        <w:t>,</w:t>
      </w:r>
      <w:r w:rsidR="00644BBA">
        <w:rPr>
          <w:rFonts w:ascii="Times New Roman" w:hAnsi="Times New Roman" w:cs="Times New Roman"/>
          <w:sz w:val="32"/>
          <w:szCs w:val="32"/>
        </w:rPr>
        <w:t xml:space="preserve"> glorious</w:t>
      </w:r>
      <w:r w:rsidR="00A3282D">
        <w:rPr>
          <w:rFonts w:ascii="Times New Roman" w:hAnsi="Times New Roman" w:cs="Times New Roman"/>
          <w:sz w:val="32"/>
          <w:szCs w:val="32"/>
        </w:rPr>
        <w:t>,</w:t>
      </w:r>
      <w:r w:rsidR="00644BBA">
        <w:rPr>
          <w:rFonts w:ascii="Times New Roman" w:hAnsi="Times New Roman" w:cs="Times New Roman"/>
          <w:sz w:val="32"/>
          <w:szCs w:val="32"/>
        </w:rPr>
        <w:t xml:space="preserve"> </w:t>
      </w:r>
      <w:r w:rsidR="00A3282D">
        <w:rPr>
          <w:rFonts w:ascii="Times New Roman" w:hAnsi="Times New Roman" w:cs="Times New Roman"/>
          <w:sz w:val="32"/>
          <w:szCs w:val="32"/>
        </w:rPr>
        <w:t xml:space="preserve"> yes I was, yes I was</w:t>
      </w:r>
      <w:r w:rsidR="008856F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D548D" w:rsidRDefault="005D548D" w:rsidP="005D548D">
      <w:pPr>
        <w:pStyle w:val="NoSpacing"/>
        <w:ind w:left="28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 was created to make Your praise  glorious </w:t>
      </w:r>
      <w:r w:rsidR="007020AF">
        <w:rPr>
          <w:rFonts w:ascii="Times New Roman" w:hAnsi="Times New Roman" w:cs="Times New Roman"/>
          <w:sz w:val="32"/>
          <w:szCs w:val="32"/>
        </w:rPr>
        <w:t xml:space="preserve">                                           </w:t>
      </w:r>
      <w:r w:rsidR="007020AF" w:rsidRPr="007020AF">
        <w:rPr>
          <w:rFonts w:ascii="Times New Roman" w:hAnsi="Times New Roman" w:cs="Times New Roman"/>
          <w:sz w:val="24"/>
          <w:szCs w:val="24"/>
          <w:u w:val="single"/>
        </w:rPr>
        <w:t>Eb7</w:t>
      </w:r>
      <w:r w:rsidR="007020AF" w:rsidRPr="007020AF">
        <w:rPr>
          <w:rFonts w:ascii="Times New Roman" w:hAnsi="Times New Roman" w:cs="Times New Roman"/>
          <w:sz w:val="24"/>
          <w:szCs w:val="24"/>
          <w:vertAlign w:val="superscript"/>
        </w:rPr>
        <w:t>#9</w:t>
      </w:r>
    </w:p>
    <w:p w:rsidR="005D548D" w:rsidRDefault="005D548D" w:rsidP="005D548D">
      <w:pPr>
        <w:pStyle w:val="NoSpacing"/>
        <w:ind w:left="28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 was created to make Your praise  glorious, glorious,  yes I was, yes I was </w:t>
      </w:r>
    </w:p>
    <w:p w:rsidR="00C9643D" w:rsidRDefault="00C9643D" w:rsidP="008856FE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7020AF" w:rsidRPr="00644BBA" w:rsidRDefault="007020AF" w:rsidP="007020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Abm9         Dbm7         Bbm7</w:t>
      </w:r>
      <w:r w:rsidRPr="00A3282D">
        <w:rPr>
          <w:rFonts w:ascii="Times New Roman" w:hAnsi="Times New Roman" w:cs="Times New Roman"/>
          <w:sz w:val="24"/>
          <w:szCs w:val="24"/>
          <w:vertAlign w:val="superscript"/>
        </w:rPr>
        <w:t>b5</w:t>
      </w:r>
      <w:r>
        <w:rPr>
          <w:rFonts w:ascii="Times New Roman" w:hAnsi="Times New Roman" w:cs="Times New Roman"/>
          <w:sz w:val="24"/>
          <w:szCs w:val="24"/>
        </w:rPr>
        <w:t xml:space="preserve">              Eb7</w:t>
      </w:r>
      <w:r w:rsidRPr="00A3282D">
        <w:rPr>
          <w:rFonts w:ascii="Times New Roman" w:hAnsi="Times New Roman" w:cs="Times New Roman"/>
          <w:sz w:val="24"/>
          <w:szCs w:val="24"/>
          <w:vertAlign w:val="superscript"/>
        </w:rPr>
        <w:t>#9</w:t>
      </w:r>
      <w:r>
        <w:rPr>
          <w:rFonts w:ascii="Times New Roman" w:hAnsi="Times New Roman" w:cs="Times New Roman"/>
          <w:sz w:val="24"/>
          <w:szCs w:val="24"/>
        </w:rPr>
        <w:t xml:space="preserve">        Abm7          Dbm7         Bbm7</w:t>
      </w:r>
      <w:r w:rsidRPr="00A3282D">
        <w:rPr>
          <w:rFonts w:ascii="Times New Roman" w:hAnsi="Times New Roman" w:cs="Times New Roman"/>
          <w:sz w:val="24"/>
          <w:szCs w:val="24"/>
          <w:vertAlign w:val="superscript"/>
        </w:rPr>
        <w:t>b5</w:t>
      </w:r>
      <w:r>
        <w:rPr>
          <w:rFonts w:ascii="Times New Roman" w:hAnsi="Times New Roman" w:cs="Times New Roman"/>
          <w:sz w:val="24"/>
          <w:szCs w:val="24"/>
        </w:rPr>
        <w:t xml:space="preserve">          Eb7</w:t>
      </w:r>
      <w:r w:rsidRPr="00A3282D">
        <w:rPr>
          <w:rFonts w:ascii="Times New Roman" w:hAnsi="Times New Roman" w:cs="Times New Roman"/>
          <w:sz w:val="24"/>
          <w:szCs w:val="24"/>
          <w:vertAlign w:val="superscript"/>
        </w:rPr>
        <w:t>#9</w:t>
      </w:r>
    </w:p>
    <w:p w:rsidR="00212D2B" w:rsidRDefault="00C9643D" w:rsidP="008856FE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874A47">
        <w:rPr>
          <w:rFonts w:ascii="Times New Roman" w:hAnsi="Times New Roman" w:cs="Times New Roman"/>
          <w:sz w:val="32"/>
          <w:szCs w:val="32"/>
        </w:rPr>
        <w:t>I was created to make Your praise  glorious</w:t>
      </w:r>
    </w:p>
    <w:p w:rsidR="00975B39" w:rsidRDefault="00874A47" w:rsidP="00975B39">
      <w:pPr>
        <w:pStyle w:val="NoSpacing"/>
        <w:ind w:left="28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 was created to make Your praise  glorious, glorious,  yes I was, yes I was</w:t>
      </w:r>
    </w:p>
    <w:p w:rsidR="007020AF" w:rsidRDefault="007020AF" w:rsidP="001344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548D" w:rsidRDefault="007020AF" w:rsidP="001344FC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Abm9! (cut)                                                                              Abm9!! !!  Abm9!! !! Abm9!! ! Eb/Db7  </w:t>
      </w:r>
    </w:p>
    <w:p w:rsidR="005D548D" w:rsidRPr="00644BBA" w:rsidRDefault="00975B39" w:rsidP="00975B39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I was created to make Your praise  glorious!</w:t>
      </w:r>
      <w:r w:rsidR="007020AF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5D548D" w:rsidRPr="00644BBA" w:rsidSect="00122291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644BBA"/>
    <w:rsid w:val="00122291"/>
    <w:rsid w:val="001344FC"/>
    <w:rsid w:val="00212D2B"/>
    <w:rsid w:val="003221C1"/>
    <w:rsid w:val="005D548D"/>
    <w:rsid w:val="00620560"/>
    <w:rsid w:val="00644BBA"/>
    <w:rsid w:val="006F1282"/>
    <w:rsid w:val="006F7A57"/>
    <w:rsid w:val="007020AF"/>
    <w:rsid w:val="007428AB"/>
    <w:rsid w:val="0074769F"/>
    <w:rsid w:val="007706C8"/>
    <w:rsid w:val="00874A47"/>
    <w:rsid w:val="008856FE"/>
    <w:rsid w:val="00975B39"/>
    <w:rsid w:val="00A3282D"/>
    <w:rsid w:val="00A533DC"/>
    <w:rsid w:val="00AC0D98"/>
    <w:rsid w:val="00B86021"/>
    <w:rsid w:val="00C9643D"/>
    <w:rsid w:val="00E86132"/>
    <w:rsid w:val="00E93B08"/>
    <w:rsid w:val="00F325CF"/>
    <w:rsid w:val="00FD1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22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Millens\AppData\Roaming\Microsoft\Templates\Lead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LeadSheet.dotx</Template>
  <TotalTime>251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mcmilmd1</dc:creator>
  <cp:lastModifiedBy>mcmilmd1</cp:lastModifiedBy>
  <cp:revision>23</cp:revision>
  <cp:lastPrinted>2016-03-13T22:49:00Z</cp:lastPrinted>
  <dcterms:created xsi:type="dcterms:W3CDTF">2016-03-13T22:28:00Z</dcterms:created>
  <dcterms:modified xsi:type="dcterms:W3CDTF">2016-03-15T01:24:00Z</dcterms:modified>
</cp:coreProperties>
</file>